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30" w:type="dxa"/>
        <w:tblInd w:w="108" w:type="dxa"/>
        <w:tblLayout w:type="fixed"/>
        <w:tblLook w:val="04A0"/>
      </w:tblPr>
      <w:tblGrid>
        <w:gridCol w:w="483"/>
        <w:gridCol w:w="237"/>
        <w:gridCol w:w="1260"/>
        <w:gridCol w:w="900"/>
        <w:gridCol w:w="288"/>
        <w:gridCol w:w="288"/>
        <w:gridCol w:w="288"/>
        <w:gridCol w:w="1700"/>
        <w:gridCol w:w="39"/>
        <w:gridCol w:w="288"/>
        <w:gridCol w:w="288"/>
        <w:gridCol w:w="1300"/>
        <w:gridCol w:w="1011"/>
        <w:gridCol w:w="173"/>
        <w:gridCol w:w="115"/>
        <w:gridCol w:w="810"/>
        <w:gridCol w:w="1121"/>
        <w:gridCol w:w="817"/>
        <w:gridCol w:w="24"/>
      </w:tblGrid>
      <w:tr w:rsidR="00553691" w:rsidRPr="0044479B" w:rsidTr="00E475AF">
        <w:trPr>
          <w:gridAfter w:val="1"/>
          <w:wAfter w:w="24" w:type="dxa"/>
          <w:trHeight w:val="720"/>
        </w:trPr>
        <w:tc>
          <w:tcPr>
            <w:tcW w:w="7359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91" w:rsidRPr="0044479B" w:rsidRDefault="00A01ED7" w:rsidP="004447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softHyphen/>
            </w:r>
          </w:p>
          <w:p w:rsidR="00553691" w:rsidRPr="00A01ED7" w:rsidRDefault="00A01ED7" w:rsidP="004447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 xml:space="preserve">                                         School</w:t>
            </w:r>
          </w:p>
          <w:p w:rsidR="00553691" w:rsidRPr="0044479B" w:rsidRDefault="00553691" w:rsidP="004447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91" w:rsidRPr="0044479B" w:rsidRDefault="00553691" w:rsidP="004447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91" w:rsidRPr="0044479B" w:rsidRDefault="00D63E13" w:rsidP="004447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0001</w:t>
            </w:r>
          </w:p>
        </w:tc>
      </w:tr>
      <w:tr w:rsidR="00553691" w:rsidRPr="0044479B" w:rsidTr="00E475AF">
        <w:trPr>
          <w:gridAfter w:val="1"/>
          <w:wAfter w:w="24" w:type="dxa"/>
          <w:trHeight w:val="308"/>
        </w:trPr>
        <w:tc>
          <w:tcPr>
            <w:tcW w:w="7359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91" w:rsidRPr="0044479B" w:rsidRDefault="00553691" w:rsidP="00444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691" w:rsidRPr="0044479B" w:rsidRDefault="00553691" w:rsidP="0044479B">
            <w:pPr>
              <w:spacing w:after="0" w:line="240" w:lineRule="auto"/>
              <w:ind w:firstLineChars="100" w:firstLine="160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</w:rPr>
            </w:pPr>
            <w:r w:rsidRPr="0044479B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3691" w:rsidRPr="0044479B" w:rsidRDefault="00553691" w:rsidP="0044479B">
            <w:pPr>
              <w:spacing w:after="0" w:line="240" w:lineRule="auto"/>
              <w:ind w:firstLineChars="100" w:firstLine="160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91" w:rsidRPr="0044479B" w:rsidRDefault="00553691" w:rsidP="00444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39E2" w:rsidRPr="0044479B" w:rsidTr="00E475AF">
        <w:trPr>
          <w:gridAfter w:val="1"/>
          <w:wAfter w:w="24" w:type="dxa"/>
          <w:trHeight w:val="802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79B" w:rsidRPr="0044479B" w:rsidRDefault="0044479B" w:rsidP="00444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447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PAY</w:t>
            </w:r>
            <w:r w:rsidRPr="004447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</w:t>
            </w:r>
            <w:r w:rsidRPr="0044479B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TO THE ORDER OF</w:t>
            </w:r>
          </w:p>
        </w:tc>
        <w:tc>
          <w:tcPr>
            <w:tcW w:w="874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79B" w:rsidRPr="0044479B" w:rsidRDefault="0044479B" w:rsidP="00444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447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9B" w:rsidRPr="0044479B" w:rsidRDefault="00814A5F" w:rsidP="00444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1.7pt;margin-top:3.6pt;width:75.3pt;height:18pt;z-index:251663360;mso-position-horizontal-relative:text;mso-position-vertical-relative:text" strokecolor="#bfbfbf [2412]" strokeweight="1pt">
                  <v:textbox style="mso-next-textbox:#_x0000_s1028">
                    <w:txbxContent>
                      <w:p w:rsidR="00E475AF" w:rsidRDefault="00E475AF"/>
                    </w:txbxContent>
                  </v:textbox>
                </v:shape>
              </w:pict>
            </w:r>
            <w:r w:rsidR="0044479B" w:rsidRPr="0044479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$</w:t>
            </w:r>
          </w:p>
        </w:tc>
      </w:tr>
      <w:tr w:rsidR="0044479B" w:rsidRPr="0044479B" w:rsidTr="00E475AF">
        <w:trPr>
          <w:gridAfter w:val="1"/>
          <w:wAfter w:w="24" w:type="dxa"/>
          <w:trHeight w:val="617"/>
        </w:trPr>
        <w:tc>
          <w:tcPr>
            <w:tcW w:w="94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79B" w:rsidRPr="0044479B" w:rsidRDefault="0044479B" w:rsidP="00444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7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9B" w:rsidRPr="0044479B" w:rsidRDefault="00794180" w:rsidP="00444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93345</wp:posOffset>
                  </wp:positionV>
                  <wp:extent cx="855345" cy="834390"/>
                  <wp:effectExtent l="19050" t="0" r="1905" b="0"/>
                  <wp:wrapNone/>
                  <wp:docPr id="11" name="Picture 10" descr="M-cubed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-cubed_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83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4479B" w:rsidRPr="004447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Dollars</w:t>
            </w:r>
          </w:p>
        </w:tc>
      </w:tr>
      <w:tr w:rsidR="003C07C9" w:rsidRPr="0044479B" w:rsidTr="00664215">
        <w:trPr>
          <w:gridAfter w:val="1"/>
          <w:wAfter w:w="24" w:type="dxa"/>
          <w:trHeight w:val="1048"/>
        </w:trPr>
        <w:tc>
          <w:tcPr>
            <w:tcW w:w="11406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C9" w:rsidRPr="0044479B" w:rsidRDefault="003C07C9" w:rsidP="00444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3C97" w:rsidRPr="0044479B" w:rsidTr="00E475AF">
        <w:trPr>
          <w:gridAfter w:val="1"/>
          <w:wAfter w:w="24" w:type="dxa"/>
          <w:trHeight w:val="30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97" w:rsidRPr="0044479B" w:rsidRDefault="00113C97" w:rsidP="00444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447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FOR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C97" w:rsidRPr="0044479B" w:rsidRDefault="00113C97" w:rsidP="00444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447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97" w:rsidRPr="0044479B" w:rsidRDefault="00113C97" w:rsidP="00444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C97" w:rsidRPr="0044479B" w:rsidRDefault="00113C97" w:rsidP="00444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7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3691" w:rsidRPr="0044479B" w:rsidTr="003F6E40">
        <w:trPr>
          <w:gridAfter w:val="1"/>
          <w:wAfter w:w="24" w:type="dxa"/>
          <w:trHeight w:val="70"/>
        </w:trPr>
        <w:tc>
          <w:tcPr>
            <w:tcW w:w="114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91" w:rsidRPr="0044479B" w:rsidRDefault="00553691" w:rsidP="00444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3691" w:rsidRPr="0044479B" w:rsidTr="00E475AF">
        <w:trPr>
          <w:trHeight w:val="404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91" w:rsidRPr="0044479B" w:rsidRDefault="00E475AF" w:rsidP="00444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5AF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-173355</wp:posOffset>
                  </wp:positionV>
                  <wp:extent cx="171450" cy="171450"/>
                  <wp:effectExtent l="19050" t="0" r="0" b="0"/>
                  <wp:wrapNone/>
                  <wp:docPr id="30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3691" w:rsidRPr="0044479B" w:rsidRDefault="00D63E13" w:rsidP="00444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OCR A Extended" w:eastAsia="Times New Roman" w:hAnsi="OCR A Extended" w:cs="Times New Roman"/>
                <w:color w:val="000000"/>
                <w:sz w:val="28"/>
                <w:szCs w:val="28"/>
              </w:rPr>
              <w:t>0001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91" w:rsidRPr="00932C05" w:rsidRDefault="00E475AF" w:rsidP="00CD0929">
            <w:pPr>
              <w:spacing w:after="0" w:line="240" w:lineRule="auto"/>
              <w:jc w:val="center"/>
              <w:rPr>
                <w:rFonts w:ascii="OCR A Extended" w:eastAsia="Times New Roman" w:hAnsi="OCR A Extended" w:cs="Times New Roman"/>
                <w:color w:val="000000"/>
              </w:rPr>
            </w:pPr>
            <w:r w:rsidRPr="00E475AF">
              <w:rPr>
                <w:rFonts w:ascii="OCR A Extended" w:eastAsia="Times New Roman" w:hAnsi="OCR A Extended" w:cs="Times New Roman"/>
                <w:noProof/>
                <w:color w:val="000000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-125730</wp:posOffset>
                  </wp:positionV>
                  <wp:extent cx="171450" cy="171450"/>
                  <wp:effectExtent l="19050" t="0" r="0" b="0"/>
                  <wp:wrapNone/>
                  <wp:docPr id="26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3691" w:rsidRPr="00932C05" w:rsidRDefault="00553691" w:rsidP="00CD0929">
            <w:pPr>
              <w:spacing w:after="0" w:line="240" w:lineRule="auto"/>
              <w:jc w:val="center"/>
              <w:rPr>
                <w:rFonts w:ascii="OCR A Extended" w:eastAsia="Times New Roman" w:hAnsi="OCR A Extended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3691" w:rsidRPr="00932C05" w:rsidRDefault="00E475AF" w:rsidP="00CD0929">
            <w:pPr>
              <w:spacing w:after="0" w:line="240" w:lineRule="auto"/>
              <w:jc w:val="center"/>
              <w:rPr>
                <w:rFonts w:ascii="OCR A Extended" w:eastAsia="Times New Roman" w:hAnsi="OCR A Extended" w:cs="Times New Roman"/>
                <w:color w:val="000000"/>
              </w:rPr>
            </w:pPr>
            <w:r w:rsidRPr="00E475AF">
              <w:rPr>
                <w:rFonts w:ascii="OCR A Extended" w:eastAsia="Times New Roman" w:hAnsi="OCR A Extended" w:cs="Times New Roman"/>
                <w:noProof/>
                <w:color w:val="000000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-20955</wp:posOffset>
                  </wp:positionV>
                  <wp:extent cx="133350" cy="171450"/>
                  <wp:effectExtent l="19050" t="0" r="0" b="0"/>
                  <wp:wrapNone/>
                  <wp:docPr id="24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91" w:rsidRPr="00932C05" w:rsidRDefault="00D63E13" w:rsidP="00316117">
            <w:pPr>
              <w:spacing w:after="0" w:line="240" w:lineRule="auto"/>
              <w:rPr>
                <w:rFonts w:ascii="OCR A Extended" w:eastAsia="Times New Roman" w:hAnsi="OCR A Extended" w:cs="Times New Roman"/>
                <w:color w:val="000000"/>
                <w:sz w:val="28"/>
                <w:szCs w:val="28"/>
              </w:rPr>
            </w:pPr>
            <w:r>
              <w:rPr>
                <w:rFonts w:ascii="OCR A Extended" w:eastAsia="Times New Roman" w:hAnsi="OCR A Extended" w:cs="Times New Roman"/>
                <w:color w:val="000000"/>
                <w:sz w:val="28"/>
                <w:szCs w:val="28"/>
              </w:rPr>
              <w:t>123456789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3691" w:rsidRPr="00932C05" w:rsidRDefault="00E475AF" w:rsidP="00316117">
            <w:pPr>
              <w:spacing w:after="0" w:line="240" w:lineRule="auto"/>
              <w:rPr>
                <w:rFonts w:ascii="OCR A Extended" w:eastAsia="Times New Roman" w:hAnsi="OCR A Extended" w:cs="Times New Roman"/>
                <w:color w:val="000000"/>
                <w:sz w:val="28"/>
                <w:szCs w:val="28"/>
              </w:rPr>
            </w:pPr>
            <w:r w:rsidRPr="00E475AF">
              <w:rPr>
                <w:rFonts w:ascii="OCR A Extended" w:eastAsia="Times New Roman" w:hAnsi="OCR A Extended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20320</wp:posOffset>
                  </wp:positionV>
                  <wp:extent cx="133350" cy="171450"/>
                  <wp:effectExtent l="19050" t="0" r="0" b="0"/>
                  <wp:wrapNone/>
                  <wp:docPr id="27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3691" w:rsidRPr="00932C05" w:rsidRDefault="00553691" w:rsidP="0044479B">
            <w:pPr>
              <w:spacing w:after="0" w:line="240" w:lineRule="auto"/>
              <w:rPr>
                <w:rFonts w:ascii="OCR A Extended" w:eastAsia="Times New Roman" w:hAnsi="OCR A Extended" w:cs="Times New Roman"/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3691" w:rsidRPr="00932C05" w:rsidRDefault="00D63E13" w:rsidP="0044479B">
            <w:pPr>
              <w:spacing w:after="0" w:line="240" w:lineRule="auto"/>
              <w:rPr>
                <w:rFonts w:ascii="OCR A Extended" w:eastAsia="Times New Roman" w:hAnsi="OCR A Extended" w:cs="Times New Roman"/>
                <w:color w:val="000000"/>
                <w:sz w:val="28"/>
                <w:szCs w:val="28"/>
              </w:rPr>
            </w:pPr>
            <w:r>
              <w:rPr>
                <w:rFonts w:ascii="OCR A Extended" w:eastAsia="Times New Roman" w:hAnsi="OCR A Extended" w:cs="Times New Roman"/>
                <w:color w:val="000000"/>
                <w:sz w:val="28"/>
                <w:szCs w:val="28"/>
              </w:rPr>
              <w:t>123456789000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91" w:rsidRPr="0044479B" w:rsidRDefault="00E475AF" w:rsidP="00444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5AF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-2540</wp:posOffset>
                  </wp:positionV>
                  <wp:extent cx="171450" cy="171450"/>
                  <wp:effectExtent l="19050" t="0" r="0" b="0"/>
                  <wp:wrapNone/>
                  <wp:docPr id="29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691" w:rsidRPr="0044479B" w:rsidRDefault="00553691" w:rsidP="004447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91A0F" w:rsidRDefault="00591A0F" w:rsidP="00523611">
      <w:pPr>
        <w:spacing w:line="240" w:lineRule="auto"/>
        <w:contextualSpacing/>
        <w:rPr>
          <w:rFonts w:ascii="Arial Narrow" w:hAnsi="Arial Narrow"/>
          <w:i/>
        </w:rPr>
      </w:pPr>
    </w:p>
    <w:tbl>
      <w:tblPr>
        <w:tblW w:w="11430" w:type="dxa"/>
        <w:tblInd w:w="108" w:type="dxa"/>
        <w:tblLayout w:type="fixed"/>
        <w:tblLook w:val="04A0"/>
      </w:tblPr>
      <w:tblGrid>
        <w:gridCol w:w="483"/>
        <w:gridCol w:w="237"/>
        <w:gridCol w:w="1260"/>
        <w:gridCol w:w="900"/>
        <w:gridCol w:w="288"/>
        <w:gridCol w:w="288"/>
        <w:gridCol w:w="288"/>
        <w:gridCol w:w="1700"/>
        <w:gridCol w:w="39"/>
        <w:gridCol w:w="288"/>
        <w:gridCol w:w="288"/>
        <w:gridCol w:w="1300"/>
        <w:gridCol w:w="1011"/>
        <w:gridCol w:w="173"/>
        <w:gridCol w:w="115"/>
        <w:gridCol w:w="810"/>
        <w:gridCol w:w="1121"/>
        <w:gridCol w:w="817"/>
        <w:gridCol w:w="24"/>
      </w:tblGrid>
      <w:tr w:rsidR="008A3632" w:rsidRPr="0044479B" w:rsidTr="00026D4C">
        <w:trPr>
          <w:gridAfter w:val="1"/>
          <w:wAfter w:w="24" w:type="dxa"/>
          <w:trHeight w:val="720"/>
        </w:trPr>
        <w:tc>
          <w:tcPr>
            <w:tcW w:w="7359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D7" w:rsidRPr="00A01ED7" w:rsidRDefault="00A01ED7" w:rsidP="00A01E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 xml:space="preserve">                                         School</w:t>
            </w:r>
          </w:p>
          <w:p w:rsidR="008A3632" w:rsidRPr="0044479B" w:rsidRDefault="008A3632" w:rsidP="00026D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8A3632" w:rsidRPr="0044479B" w:rsidRDefault="008A3632" w:rsidP="00026D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32" w:rsidRPr="0044479B" w:rsidRDefault="008A3632" w:rsidP="00026D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32" w:rsidRPr="0044479B" w:rsidRDefault="008A3632" w:rsidP="00026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0002</w:t>
            </w:r>
          </w:p>
        </w:tc>
      </w:tr>
      <w:tr w:rsidR="008A3632" w:rsidRPr="0044479B" w:rsidTr="00026D4C">
        <w:trPr>
          <w:gridAfter w:val="1"/>
          <w:wAfter w:w="24" w:type="dxa"/>
          <w:trHeight w:val="308"/>
        </w:trPr>
        <w:tc>
          <w:tcPr>
            <w:tcW w:w="7359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32" w:rsidRPr="0044479B" w:rsidRDefault="008A3632" w:rsidP="0002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632" w:rsidRPr="0044479B" w:rsidRDefault="008A3632" w:rsidP="00026D4C">
            <w:pPr>
              <w:spacing w:after="0" w:line="240" w:lineRule="auto"/>
              <w:ind w:firstLineChars="100" w:firstLine="160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</w:rPr>
            </w:pPr>
            <w:r w:rsidRPr="0044479B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632" w:rsidRPr="0044479B" w:rsidRDefault="008A3632" w:rsidP="00026D4C">
            <w:pPr>
              <w:spacing w:after="0" w:line="240" w:lineRule="auto"/>
              <w:ind w:firstLineChars="100" w:firstLine="160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32" w:rsidRPr="0044479B" w:rsidRDefault="008A3632" w:rsidP="0002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A3632" w:rsidRPr="0044479B" w:rsidTr="00026D4C">
        <w:trPr>
          <w:gridAfter w:val="1"/>
          <w:wAfter w:w="24" w:type="dxa"/>
          <w:trHeight w:val="802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632" w:rsidRPr="0044479B" w:rsidRDefault="008A3632" w:rsidP="0002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447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PAY</w:t>
            </w:r>
            <w:r w:rsidRPr="004447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</w:t>
            </w:r>
            <w:r w:rsidRPr="0044479B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TO THE ORDER OF</w:t>
            </w:r>
          </w:p>
        </w:tc>
        <w:tc>
          <w:tcPr>
            <w:tcW w:w="874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3632" w:rsidRPr="0044479B" w:rsidRDefault="008A3632" w:rsidP="0002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447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32" w:rsidRPr="0044479B" w:rsidRDefault="00814A5F" w:rsidP="0002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</w:rPr>
              <w:pict>
                <v:shape id="_x0000_s1030" type="#_x0000_t202" style="position:absolute;margin-left:11.7pt;margin-top:3.6pt;width:75.3pt;height:18pt;z-index:251692032;mso-position-horizontal-relative:text;mso-position-vertical-relative:text" strokecolor="#bfbfbf [2412]" strokeweight="1pt">
                  <v:textbox style="mso-next-textbox:#_x0000_s1030">
                    <w:txbxContent>
                      <w:p w:rsidR="008A3632" w:rsidRDefault="008A3632" w:rsidP="008A3632"/>
                    </w:txbxContent>
                  </v:textbox>
                </v:shape>
              </w:pict>
            </w:r>
            <w:r w:rsidR="008A3632" w:rsidRPr="0044479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$</w:t>
            </w:r>
          </w:p>
        </w:tc>
      </w:tr>
      <w:tr w:rsidR="008A3632" w:rsidRPr="0044479B" w:rsidTr="00026D4C">
        <w:trPr>
          <w:gridAfter w:val="1"/>
          <w:wAfter w:w="24" w:type="dxa"/>
          <w:trHeight w:val="617"/>
        </w:trPr>
        <w:tc>
          <w:tcPr>
            <w:tcW w:w="94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632" w:rsidRPr="0044479B" w:rsidRDefault="008A3632" w:rsidP="0002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7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32" w:rsidRPr="0044479B" w:rsidRDefault="00794180" w:rsidP="0002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95250</wp:posOffset>
                  </wp:positionV>
                  <wp:extent cx="765810" cy="731520"/>
                  <wp:effectExtent l="19050" t="0" r="0" b="0"/>
                  <wp:wrapNone/>
                  <wp:docPr id="12" name="Picture 11" descr="M-cubed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-cubed_log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A3632" w:rsidRPr="004447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Dollars</w:t>
            </w:r>
          </w:p>
        </w:tc>
      </w:tr>
      <w:tr w:rsidR="008A3632" w:rsidRPr="0044479B" w:rsidTr="00026D4C">
        <w:trPr>
          <w:gridAfter w:val="1"/>
          <w:wAfter w:w="24" w:type="dxa"/>
          <w:trHeight w:val="1048"/>
        </w:trPr>
        <w:tc>
          <w:tcPr>
            <w:tcW w:w="11406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32" w:rsidRPr="0044479B" w:rsidRDefault="008A3632" w:rsidP="0002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A3632" w:rsidRPr="0044479B" w:rsidTr="00026D4C">
        <w:trPr>
          <w:gridAfter w:val="1"/>
          <w:wAfter w:w="24" w:type="dxa"/>
          <w:trHeight w:val="30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32" w:rsidRPr="0044479B" w:rsidRDefault="008A3632" w:rsidP="0002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447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FOR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632" w:rsidRPr="0044479B" w:rsidRDefault="008A3632" w:rsidP="0002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447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32" w:rsidRPr="0044479B" w:rsidRDefault="008A3632" w:rsidP="0002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632" w:rsidRPr="0044479B" w:rsidRDefault="008A3632" w:rsidP="0002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7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3632" w:rsidRPr="0044479B" w:rsidTr="00026D4C">
        <w:trPr>
          <w:gridAfter w:val="1"/>
          <w:wAfter w:w="24" w:type="dxa"/>
          <w:trHeight w:val="70"/>
        </w:trPr>
        <w:tc>
          <w:tcPr>
            <w:tcW w:w="114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32" w:rsidRPr="0044479B" w:rsidRDefault="008A3632" w:rsidP="0002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A3632" w:rsidRPr="0044479B" w:rsidTr="00026D4C">
        <w:trPr>
          <w:trHeight w:val="404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32" w:rsidRPr="0044479B" w:rsidRDefault="008A3632" w:rsidP="0002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5AF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-173355</wp:posOffset>
                  </wp:positionV>
                  <wp:extent cx="171450" cy="171450"/>
                  <wp:effectExtent l="19050" t="0" r="0" b="0"/>
                  <wp:wrapNone/>
                  <wp:docPr id="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632" w:rsidRPr="0044479B" w:rsidRDefault="008A3632" w:rsidP="0002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OCR A Extended" w:eastAsia="Times New Roman" w:hAnsi="OCR A Extended" w:cs="Times New Roman"/>
                <w:color w:val="000000"/>
                <w:sz w:val="28"/>
                <w:szCs w:val="28"/>
              </w:rPr>
              <w:t>0002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32" w:rsidRPr="00932C05" w:rsidRDefault="008A3632" w:rsidP="00026D4C">
            <w:pPr>
              <w:spacing w:after="0" w:line="240" w:lineRule="auto"/>
              <w:jc w:val="center"/>
              <w:rPr>
                <w:rFonts w:ascii="OCR A Extended" w:eastAsia="Times New Roman" w:hAnsi="OCR A Extended" w:cs="Times New Roman"/>
                <w:color w:val="000000"/>
              </w:rPr>
            </w:pPr>
            <w:r w:rsidRPr="00E475AF">
              <w:rPr>
                <w:rFonts w:ascii="OCR A Extended" w:eastAsia="Times New Roman" w:hAnsi="OCR A Extended" w:cs="Times New Roman"/>
                <w:noProof/>
                <w:color w:val="000000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-125730</wp:posOffset>
                  </wp:positionV>
                  <wp:extent cx="171450" cy="171450"/>
                  <wp:effectExtent l="19050" t="0" r="0" b="0"/>
                  <wp:wrapNone/>
                  <wp:docPr id="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632" w:rsidRPr="00932C05" w:rsidRDefault="008A3632" w:rsidP="00026D4C">
            <w:pPr>
              <w:spacing w:after="0" w:line="240" w:lineRule="auto"/>
              <w:jc w:val="center"/>
              <w:rPr>
                <w:rFonts w:ascii="OCR A Extended" w:eastAsia="Times New Roman" w:hAnsi="OCR A Extended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632" w:rsidRPr="00932C05" w:rsidRDefault="008A3632" w:rsidP="00026D4C">
            <w:pPr>
              <w:spacing w:after="0" w:line="240" w:lineRule="auto"/>
              <w:jc w:val="center"/>
              <w:rPr>
                <w:rFonts w:ascii="OCR A Extended" w:eastAsia="Times New Roman" w:hAnsi="OCR A Extended" w:cs="Times New Roman"/>
                <w:color w:val="000000"/>
              </w:rPr>
            </w:pPr>
            <w:r w:rsidRPr="00E475AF">
              <w:rPr>
                <w:rFonts w:ascii="OCR A Extended" w:eastAsia="Times New Roman" w:hAnsi="OCR A Extended" w:cs="Times New Roman"/>
                <w:noProof/>
                <w:color w:val="000000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-20955</wp:posOffset>
                  </wp:positionV>
                  <wp:extent cx="133350" cy="171450"/>
                  <wp:effectExtent l="19050" t="0" r="0" b="0"/>
                  <wp:wrapNone/>
                  <wp:docPr id="3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32" w:rsidRPr="00932C05" w:rsidRDefault="008A3632" w:rsidP="00026D4C">
            <w:pPr>
              <w:spacing w:after="0" w:line="240" w:lineRule="auto"/>
              <w:rPr>
                <w:rFonts w:ascii="OCR A Extended" w:eastAsia="Times New Roman" w:hAnsi="OCR A Extended" w:cs="Times New Roman"/>
                <w:color w:val="000000"/>
                <w:sz w:val="28"/>
                <w:szCs w:val="28"/>
              </w:rPr>
            </w:pPr>
            <w:r>
              <w:rPr>
                <w:rFonts w:ascii="OCR A Extended" w:eastAsia="Times New Roman" w:hAnsi="OCR A Extended" w:cs="Times New Roman"/>
                <w:color w:val="000000"/>
                <w:sz w:val="28"/>
                <w:szCs w:val="28"/>
              </w:rPr>
              <w:t>123456789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632" w:rsidRPr="00932C05" w:rsidRDefault="008A3632" w:rsidP="00026D4C">
            <w:pPr>
              <w:spacing w:after="0" w:line="240" w:lineRule="auto"/>
              <w:rPr>
                <w:rFonts w:ascii="OCR A Extended" w:eastAsia="Times New Roman" w:hAnsi="OCR A Extended" w:cs="Times New Roman"/>
                <w:color w:val="000000"/>
                <w:sz w:val="28"/>
                <w:szCs w:val="28"/>
              </w:rPr>
            </w:pPr>
            <w:r w:rsidRPr="00E475AF">
              <w:rPr>
                <w:rFonts w:ascii="OCR A Extended" w:eastAsia="Times New Roman" w:hAnsi="OCR A Extended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20320</wp:posOffset>
                  </wp:positionV>
                  <wp:extent cx="133350" cy="171450"/>
                  <wp:effectExtent l="19050" t="0" r="0" b="0"/>
                  <wp:wrapNone/>
                  <wp:docPr id="4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632" w:rsidRPr="00932C05" w:rsidRDefault="008A3632" w:rsidP="00026D4C">
            <w:pPr>
              <w:spacing w:after="0" w:line="240" w:lineRule="auto"/>
              <w:rPr>
                <w:rFonts w:ascii="OCR A Extended" w:eastAsia="Times New Roman" w:hAnsi="OCR A Extended" w:cs="Times New Roman"/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632" w:rsidRPr="00932C05" w:rsidRDefault="008A3632" w:rsidP="00026D4C">
            <w:pPr>
              <w:spacing w:after="0" w:line="240" w:lineRule="auto"/>
              <w:rPr>
                <w:rFonts w:ascii="OCR A Extended" w:eastAsia="Times New Roman" w:hAnsi="OCR A Extended" w:cs="Times New Roman"/>
                <w:color w:val="000000"/>
                <w:sz w:val="28"/>
                <w:szCs w:val="28"/>
              </w:rPr>
            </w:pPr>
            <w:r>
              <w:rPr>
                <w:rFonts w:ascii="OCR A Extended" w:eastAsia="Times New Roman" w:hAnsi="OCR A Extended" w:cs="Times New Roman"/>
                <w:color w:val="000000"/>
                <w:sz w:val="28"/>
                <w:szCs w:val="28"/>
              </w:rPr>
              <w:t>123456789000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32" w:rsidRPr="0044479B" w:rsidRDefault="008A3632" w:rsidP="0002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5AF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-2540</wp:posOffset>
                  </wp:positionV>
                  <wp:extent cx="171450" cy="171450"/>
                  <wp:effectExtent l="19050" t="0" r="0" b="0"/>
                  <wp:wrapNone/>
                  <wp:docPr id="5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32" w:rsidRPr="0044479B" w:rsidRDefault="008A3632" w:rsidP="0002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1ED7" w:rsidRPr="0044479B" w:rsidTr="00026D4C">
        <w:trPr>
          <w:trHeight w:val="404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D7" w:rsidRPr="00E475AF" w:rsidRDefault="00A01ED7" w:rsidP="00026D4C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1ED7" w:rsidRDefault="00A01ED7" w:rsidP="00026D4C">
            <w:pPr>
              <w:spacing w:after="0" w:line="240" w:lineRule="auto"/>
              <w:rPr>
                <w:rFonts w:ascii="OCR A Extended" w:eastAsia="Times New Roman" w:hAnsi="OCR A Extended" w:cs="Times New Roman"/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D7" w:rsidRPr="00E475AF" w:rsidRDefault="00A01ED7" w:rsidP="00026D4C">
            <w:pPr>
              <w:spacing w:after="0" w:line="240" w:lineRule="auto"/>
              <w:jc w:val="center"/>
              <w:rPr>
                <w:rFonts w:ascii="OCR A Extended" w:eastAsia="Times New Roman" w:hAnsi="OCR A Extended" w:cs="Times New Roman"/>
                <w:noProof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1ED7" w:rsidRPr="00932C05" w:rsidRDefault="00A01ED7" w:rsidP="00026D4C">
            <w:pPr>
              <w:spacing w:after="0" w:line="240" w:lineRule="auto"/>
              <w:jc w:val="center"/>
              <w:rPr>
                <w:rFonts w:ascii="OCR A Extended" w:eastAsia="Times New Roman" w:hAnsi="OCR A Extended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1ED7" w:rsidRPr="00E475AF" w:rsidRDefault="00A01ED7" w:rsidP="00026D4C">
            <w:pPr>
              <w:spacing w:after="0" w:line="240" w:lineRule="auto"/>
              <w:jc w:val="center"/>
              <w:rPr>
                <w:rFonts w:ascii="OCR A Extended" w:eastAsia="Times New Roman" w:hAnsi="OCR A Extended" w:cs="Times New Roman"/>
                <w:noProof/>
                <w:color w:val="00000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D7" w:rsidRDefault="00A01ED7" w:rsidP="00026D4C">
            <w:pPr>
              <w:spacing w:after="0" w:line="240" w:lineRule="auto"/>
              <w:rPr>
                <w:rFonts w:ascii="OCR A Extended" w:eastAsia="Times New Roman" w:hAnsi="OCR A Extended" w:cs="Times New Roman"/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1ED7" w:rsidRPr="00E475AF" w:rsidRDefault="00A01ED7" w:rsidP="00026D4C">
            <w:pPr>
              <w:spacing w:after="0" w:line="240" w:lineRule="auto"/>
              <w:rPr>
                <w:rFonts w:ascii="OCR A Extended" w:eastAsia="Times New Roman" w:hAnsi="OCR A Extended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1ED7" w:rsidRPr="00932C05" w:rsidRDefault="00A01ED7" w:rsidP="00026D4C">
            <w:pPr>
              <w:spacing w:after="0" w:line="240" w:lineRule="auto"/>
              <w:rPr>
                <w:rFonts w:ascii="OCR A Extended" w:eastAsia="Times New Roman" w:hAnsi="OCR A Extended" w:cs="Times New Roman"/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1ED7" w:rsidRDefault="00A01ED7" w:rsidP="00026D4C">
            <w:pPr>
              <w:spacing w:after="0" w:line="240" w:lineRule="auto"/>
              <w:rPr>
                <w:rFonts w:ascii="OCR A Extended" w:eastAsia="Times New Roman" w:hAnsi="OCR A Extended" w:cs="Times New Roman"/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D7" w:rsidRPr="00E475AF" w:rsidRDefault="00A01ED7" w:rsidP="00026D4C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</w:rPr>
            </w:pP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D7" w:rsidRPr="0044479B" w:rsidRDefault="00A01ED7" w:rsidP="0002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A3632" w:rsidRPr="0044479B" w:rsidTr="00026D4C">
        <w:trPr>
          <w:gridAfter w:val="1"/>
          <w:wAfter w:w="24" w:type="dxa"/>
          <w:trHeight w:val="720"/>
        </w:trPr>
        <w:tc>
          <w:tcPr>
            <w:tcW w:w="7359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D7" w:rsidRPr="00A01ED7" w:rsidRDefault="00A01ED7" w:rsidP="00A01E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 xml:space="preserve">                                         School</w:t>
            </w:r>
          </w:p>
          <w:p w:rsidR="008A3632" w:rsidRPr="0044479B" w:rsidRDefault="008A3632" w:rsidP="00026D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8A3632" w:rsidRPr="0044479B" w:rsidRDefault="008A3632" w:rsidP="00026D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8A3632" w:rsidRPr="0044479B" w:rsidRDefault="008A3632" w:rsidP="00026D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32" w:rsidRPr="0044479B" w:rsidRDefault="008A3632" w:rsidP="00026D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32" w:rsidRPr="0044479B" w:rsidRDefault="008A3632" w:rsidP="00026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0003</w:t>
            </w:r>
          </w:p>
        </w:tc>
      </w:tr>
      <w:tr w:rsidR="008A3632" w:rsidRPr="0044479B" w:rsidTr="00026D4C">
        <w:trPr>
          <w:gridAfter w:val="1"/>
          <w:wAfter w:w="24" w:type="dxa"/>
          <w:trHeight w:val="308"/>
        </w:trPr>
        <w:tc>
          <w:tcPr>
            <w:tcW w:w="7359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32" w:rsidRPr="0044479B" w:rsidRDefault="008A3632" w:rsidP="0002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632" w:rsidRPr="0044479B" w:rsidRDefault="008A3632" w:rsidP="00026D4C">
            <w:pPr>
              <w:spacing w:after="0" w:line="240" w:lineRule="auto"/>
              <w:ind w:firstLineChars="100" w:firstLine="160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</w:rPr>
            </w:pPr>
            <w:r w:rsidRPr="0044479B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632" w:rsidRPr="0044479B" w:rsidRDefault="008A3632" w:rsidP="00026D4C">
            <w:pPr>
              <w:spacing w:after="0" w:line="240" w:lineRule="auto"/>
              <w:ind w:firstLineChars="100" w:firstLine="160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32" w:rsidRPr="0044479B" w:rsidRDefault="008A3632" w:rsidP="0002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A3632" w:rsidRPr="0044479B" w:rsidTr="00026D4C">
        <w:trPr>
          <w:gridAfter w:val="1"/>
          <w:wAfter w:w="24" w:type="dxa"/>
          <w:trHeight w:val="802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632" w:rsidRPr="0044479B" w:rsidRDefault="008A3632" w:rsidP="0002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4479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PAY</w:t>
            </w:r>
            <w:r w:rsidRPr="004447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</w:t>
            </w:r>
            <w:r w:rsidRPr="0044479B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TO THE ORDER OF</w:t>
            </w:r>
          </w:p>
        </w:tc>
        <w:tc>
          <w:tcPr>
            <w:tcW w:w="874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3632" w:rsidRPr="0044479B" w:rsidRDefault="008A3632" w:rsidP="0002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447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32" w:rsidRPr="0044479B" w:rsidRDefault="00814A5F" w:rsidP="0002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</w:rPr>
              <w:pict>
                <v:shape id="_x0000_s1031" type="#_x0000_t202" style="position:absolute;margin-left:11.7pt;margin-top:3.6pt;width:75.3pt;height:18pt;z-index:251699200;mso-position-horizontal-relative:text;mso-position-vertical-relative:text" strokecolor="#bfbfbf [2412]" strokeweight="1pt">
                  <v:textbox style="mso-next-textbox:#_x0000_s1031">
                    <w:txbxContent>
                      <w:p w:rsidR="008A3632" w:rsidRDefault="008A3632" w:rsidP="008A3632"/>
                    </w:txbxContent>
                  </v:textbox>
                </v:shape>
              </w:pict>
            </w:r>
            <w:r w:rsidR="008A3632" w:rsidRPr="0044479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$</w:t>
            </w:r>
          </w:p>
        </w:tc>
      </w:tr>
      <w:tr w:rsidR="008A3632" w:rsidRPr="0044479B" w:rsidTr="00026D4C">
        <w:trPr>
          <w:gridAfter w:val="1"/>
          <w:wAfter w:w="24" w:type="dxa"/>
          <w:trHeight w:val="617"/>
        </w:trPr>
        <w:tc>
          <w:tcPr>
            <w:tcW w:w="94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632" w:rsidRPr="0044479B" w:rsidRDefault="008A3632" w:rsidP="0002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7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32" w:rsidRPr="0044479B" w:rsidRDefault="00794180" w:rsidP="0002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1905</wp:posOffset>
                  </wp:positionV>
                  <wp:extent cx="623570" cy="601980"/>
                  <wp:effectExtent l="19050" t="0" r="5080" b="0"/>
                  <wp:wrapNone/>
                  <wp:docPr id="15" name="Picture 14" descr="M-cubed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-cubed_log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A3632" w:rsidRPr="004447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Dollars</w:t>
            </w:r>
          </w:p>
        </w:tc>
      </w:tr>
      <w:tr w:rsidR="008A3632" w:rsidRPr="0044479B" w:rsidTr="00026D4C">
        <w:trPr>
          <w:gridAfter w:val="1"/>
          <w:wAfter w:w="24" w:type="dxa"/>
          <w:trHeight w:val="1048"/>
        </w:trPr>
        <w:tc>
          <w:tcPr>
            <w:tcW w:w="11406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32" w:rsidRPr="0044479B" w:rsidRDefault="008A3632" w:rsidP="0002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A3632" w:rsidRPr="0044479B" w:rsidTr="00026D4C">
        <w:trPr>
          <w:gridAfter w:val="1"/>
          <w:wAfter w:w="24" w:type="dxa"/>
          <w:trHeight w:val="30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32" w:rsidRPr="0044479B" w:rsidRDefault="008A3632" w:rsidP="0002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447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FOR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632" w:rsidRPr="0044479B" w:rsidRDefault="008A3632" w:rsidP="0002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4479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32" w:rsidRPr="0044479B" w:rsidRDefault="008A3632" w:rsidP="0002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632" w:rsidRPr="0044479B" w:rsidRDefault="008A3632" w:rsidP="0002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479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3632" w:rsidRPr="0044479B" w:rsidTr="00026D4C">
        <w:trPr>
          <w:gridAfter w:val="1"/>
          <w:wAfter w:w="24" w:type="dxa"/>
          <w:trHeight w:val="70"/>
        </w:trPr>
        <w:tc>
          <w:tcPr>
            <w:tcW w:w="114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32" w:rsidRPr="0044479B" w:rsidRDefault="008A3632" w:rsidP="0002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A3632" w:rsidRPr="0044479B" w:rsidTr="00026D4C">
        <w:trPr>
          <w:trHeight w:val="404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32" w:rsidRPr="0044479B" w:rsidRDefault="008A3632" w:rsidP="0002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5AF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-173355</wp:posOffset>
                  </wp:positionV>
                  <wp:extent cx="171450" cy="171450"/>
                  <wp:effectExtent l="19050" t="0" r="0" b="0"/>
                  <wp:wrapNone/>
                  <wp:docPr id="6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632" w:rsidRPr="0044479B" w:rsidRDefault="008A3632" w:rsidP="0002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OCR A Extended" w:eastAsia="Times New Roman" w:hAnsi="OCR A Extended" w:cs="Times New Roman"/>
                <w:color w:val="000000"/>
                <w:sz w:val="28"/>
                <w:szCs w:val="28"/>
              </w:rPr>
              <w:t>0003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32" w:rsidRPr="00932C05" w:rsidRDefault="008A3632" w:rsidP="00026D4C">
            <w:pPr>
              <w:spacing w:after="0" w:line="240" w:lineRule="auto"/>
              <w:jc w:val="center"/>
              <w:rPr>
                <w:rFonts w:ascii="OCR A Extended" w:eastAsia="Times New Roman" w:hAnsi="OCR A Extended" w:cs="Times New Roman"/>
                <w:color w:val="000000"/>
              </w:rPr>
            </w:pPr>
            <w:r w:rsidRPr="00E475AF">
              <w:rPr>
                <w:rFonts w:ascii="OCR A Extended" w:eastAsia="Times New Roman" w:hAnsi="OCR A Extended" w:cs="Times New Roman"/>
                <w:noProof/>
                <w:color w:val="000000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-125730</wp:posOffset>
                  </wp:positionV>
                  <wp:extent cx="171450" cy="171450"/>
                  <wp:effectExtent l="19050" t="0" r="0" b="0"/>
                  <wp:wrapNone/>
                  <wp:docPr id="7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632" w:rsidRPr="00932C05" w:rsidRDefault="008A3632" w:rsidP="00026D4C">
            <w:pPr>
              <w:spacing w:after="0" w:line="240" w:lineRule="auto"/>
              <w:jc w:val="center"/>
              <w:rPr>
                <w:rFonts w:ascii="OCR A Extended" w:eastAsia="Times New Roman" w:hAnsi="OCR A Extended" w:cs="Times New Roman"/>
                <w:color w:val="00000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632" w:rsidRPr="00932C05" w:rsidRDefault="008A3632" w:rsidP="00026D4C">
            <w:pPr>
              <w:spacing w:after="0" w:line="240" w:lineRule="auto"/>
              <w:jc w:val="center"/>
              <w:rPr>
                <w:rFonts w:ascii="OCR A Extended" w:eastAsia="Times New Roman" w:hAnsi="OCR A Extended" w:cs="Times New Roman"/>
                <w:color w:val="000000"/>
              </w:rPr>
            </w:pPr>
            <w:r w:rsidRPr="00E475AF">
              <w:rPr>
                <w:rFonts w:ascii="OCR A Extended" w:eastAsia="Times New Roman" w:hAnsi="OCR A Extended" w:cs="Times New Roman"/>
                <w:noProof/>
                <w:color w:val="000000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-20955</wp:posOffset>
                  </wp:positionV>
                  <wp:extent cx="133350" cy="171450"/>
                  <wp:effectExtent l="19050" t="0" r="0" b="0"/>
                  <wp:wrapNone/>
                  <wp:docPr id="8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32" w:rsidRPr="00932C05" w:rsidRDefault="008A3632" w:rsidP="00026D4C">
            <w:pPr>
              <w:spacing w:after="0" w:line="240" w:lineRule="auto"/>
              <w:rPr>
                <w:rFonts w:ascii="OCR A Extended" w:eastAsia="Times New Roman" w:hAnsi="OCR A Extended" w:cs="Times New Roman"/>
                <w:color w:val="000000"/>
                <w:sz w:val="28"/>
                <w:szCs w:val="28"/>
              </w:rPr>
            </w:pPr>
            <w:r>
              <w:rPr>
                <w:rFonts w:ascii="OCR A Extended" w:eastAsia="Times New Roman" w:hAnsi="OCR A Extended" w:cs="Times New Roman"/>
                <w:color w:val="000000"/>
                <w:sz w:val="28"/>
                <w:szCs w:val="28"/>
              </w:rPr>
              <w:t>123456789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632" w:rsidRPr="00932C05" w:rsidRDefault="008A3632" w:rsidP="00026D4C">
            <w:pPr>
              <w:spacing w:after="0" w:line="240" w:lineRule="auto"/>
              <w:rPr>
                <w:rFonts w:ascii="OCR A Extended" w:eastAsia="Times New Roman" w:hAnsi="OCR A Extended" w:cs="Times New Roman"/>
                <w:color w:val="000000"/>
                <w:sz w:val="28"/>
                <w:szCs w:val="28"/>
              </w:rPr>
            </w:pPr>
            <w:r w:rsidRPr="00E475AF">
              <w:rPr>
                <w:rFonts w:ascii="OCR A Extended" w:eastAsia="Times New Roman" w:hAnsi="OCR A Extended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20320</wp:posOffset>
                  </wp:positionV>
                  <wp:extent cx="133350" cy="171450"/>
                  <wp:effectExtent l="19050" t="0" r="0" b="0"/>
                  <wp:wrapNone/>
                  <wp:docPr id="9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632" w:rsidRPr="00932C05" w:rsidRDefault="008A3632" w:rsidP="00026D4C">
            <w:pPr>
              <w:spacing w:after="0" w:line="240" w:lineRule="auto"/>
              <w:rPr>
                <w:rFonts w:ascii="OCR A Extended" w:eastAsia="Times New Roman" w:hAnsi="OCR A Extended" w:cs="Times New Roman"/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3632" w:rsidRPr="00932C05" w:rsidRDefault="008A3632" w:rsidP="00026D4C">
            <w:pPr>
              <w:spacing w:after="0" w:line="240" w:lineRule="auto"/>
              <w:rPr>
                <w:rFonts w:ascii="OCR A Extended" w:eastAsia="Times New Roman" w:hAnsi="OCR A Extended" w:cs="Times New Roman"/>
                <w:color w:val="000000"/>
                <w:sz w:val="28"/>
                <w:szCs w:val="28"/>
              </w:rPr>
            </w:pPr>
            <w:r>
              <w:rPr>
                <w:rFonts w:ascii="OCR A Extended" w:eastAsia="Times New Roman" w:hAnsi="OCR A Extended" w:cs="Times New Roman"/>
                <w:color w:val="000000"/>
                <w:sz w:val="28"/>
                <w:szCs w:val="28"/>
              </w:rPr>
              <w:t>123456789000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32" w:rsidRPr="0044479B" w:rsidRDefault="008A3632" w:rsidP="0002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75AF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-2540</wp:posOffset>
                  </wp:positionV>
                  <wp:extent cx="171450" cy="171450"/>
                  <wp:effectExtent l="19050" t="0" r="0" b="0"/>
                  <wp:wrapNone/>
                  <wp:docPr id="10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632" w:rsidRPr="0044479B" w:rsidRDefault="008A3632" w:rsidP="00026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13C97" w:rsidRDefault="00113C97" w:rsidP="00523611">
      <w:pPr>
        <w:spacing w:line="240" w:lineRule="auto"/>
        <w:contextualSpacing/>
        <w:rPr>
          <w:rFonts w:ascii="Arial Narrow" w:hAnsi="Arial Narrow"/>
          <w:i/>
        </w:rPr>
      </w:pPr>
    </w:p>
    <w:sectPr w:rsidR="00113C97" w:rsidSect="0044639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8A3632"/>
    <w:rsid w:val="000F1B47"/>
    <w:rsid w:val="00113C97"/>
    <w:rsid w:val="00134CE3"/>
    <w:rsid w:val="00316117"/>
    <w:rsid w:val="00325485"/>
    <w:rsid w:val="00384689"/>
    <w:rsid w:val="003A2754"/>
    <w:rsid w:val="003C07C9"/>
    <w:rsid w:val="003F6E40"/>
    <w:rsid w:val="0044479B"/>
    <w:rsid w:val="0044639B"/>
    <w:rsid w:val="00523611"/>
    <w:rsid w:val="00553691"/>
    <w:rsid w:val="00591A0F"/>
    <w:rsid w:val="0060385F"/>
    <w:rsid w:val="00794180"/>
    <w:rsid w:val="007A42A4"/>
    <w:rsid w:val="00814A5F"/>
    <w:rsid w:val="0083067B"/>
    <w:rsid w:val="008A3632"/>
    <w:rsid w:val="00932C05"/>
    <w:rsid w:val="009C3AC5"/>
    <w:rsid w:val="00A01ED7"/>
    <w:rsid w:val="00A554C0"/>
    <w:rsid w:val="00A711BB"/>
    <w:rsid w:val="00AE01DD"/>
    <w:rsid w:val="00CD0929"/>
    <w:rsid w:val="00CD0D9D"/>
    <w:rsid w:val="00D63E13"/>
    <w:rsid w:val="00D82538"/>
    <w:rsid w:val="00DA17DD"/>
    <w:rsid w:val="00DA6F2B"/>
    <w:rsid w:val="00E139E2"/>
    <w:rsid w:val="00E475AF"/>
    <w:rsid w:val="00E577FF"/>
    <w:rsid w:val="00E96FA0"/>
    <w:rsid w:val="00F42A7B"/>
    <w:rsid w:val="00F758E1"/>
    <w:rsid w:val="00F760A6"/>
    <w:rsid w:val="00F8715E"/>
    <w:rsid w:val="00FF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F8AE-EB4A-4514-8A6A-714B4D47FC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2B2940-FB46-442C-8899-8DE9DB0D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CSC.dotx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Glenna</cp:lastModifiedBy>
  <cp:revision>2</cp:revision>
  <cp:lastPrinted>2010-03-20T06:15:00Z</cp:lastPrinted>
  <dcterms:created xsi:type="dcterms:W3CDTF">2013-03-26T19:46:00Z</dcterms:created>
  <dcterms:modified xsi:type="dcterms:W3CDTF">2013-03-26T19:46:00Z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TC300096009990</vt:lpwstr>
  </property>
</Properties>
</file>